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2507" w14:textId="0563749E" w:rsidR="00274544" w:rsidRPr="004A47A7" w:rsidRDefault="00274544" w:rsidP="004C30A1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sz w:val="24"/>
          <w:szCs w:val="24"/>
          <w:lang w:val="pl-PL"/>
        </w:rPr>
      </w:pPr>
      <w:r w:rsidRPr="004A47A7">
        <w:rPr>
          <w:rFonts w:ascii="Verdana" w:hAnsi="Verdana" w:cstheme="minorHAnsi"/>
          <w:sz w:val="24"/>
          <w:szCs w:val="24"/>
        </w:rPr>
        <w:t>Miejscowość, data</w:t>
      </w:r>
    </w:p>
    <w:p w14:paraId="4BADB8F5" w14:textId="072BACFE" w:rsidR="00F30539" w:rsidRPr="004A47A7" w:rsidRDefault="00F30539" w:rsidP="004C30A1">
      <w:pPr>
        <w:pStyle w:val="Cytatintensywny"/>
        <w:spacing w:before="0" w:after="0"/>
        <w:ind w:left="5670" w:right="0"/>
        <w:rPr>
          <w:rStyle w:val="ramkadata"/>
          <w:rFonts w:ascii="Verdana" w:hAnsi="Verdana"/>
          <w:b w:val="0"/>
          <w:bCs w:val="0"/>
          <w:sz w:val="28"/>
          <w:szCs w:val="24"/>
          <w:bdr w:val="none" w:sz="0" w:space="0" w:color="auto"/>
        </w:rPr>
      </w:pPr>
    </w:p>
    <w:p w14:paraId="088FA7E7" w14:textId="270D3087" w:rsidR="00274544" w:rsidRPr="004A47A7" w:rsidRDefault="00274544" w:rsidP="004C30A1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A47A7">
        <w:rPr>
          <w:rFonts w:ascii="Verdana" w:hAnsi="Verdana" w:cstheme="minorHAnsi"/>
          <w:sz w:val="24"/>
          <w:szCs w:val="24"/>
        </w:rPr>
        <w:t>Imię i nazwisko</w:t>
      </w:r>
    </w:p>
    <w:p w14:paraId="4EF415CC" w14:textId="73CBF23C" w:rsidR="00274544" w:rsidRPr="00464EE0" w:rsidRDefault="00274544" w:rsidP="004C30A1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14:paraId="3588699F" w14:textId="3448327C" w:rsidR="00274544" w:rsidRPr="00464EE0" w:rsidRDefault="00274544" w:rsidP="004C30A1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64EE0">
        <w:rPr>
          <w:rFonts w:ascii="Verdana" w:hAnsi="Verdana" w:cstheme="minorHAnsi"/>
          <w:sz w:val="24"/>
          <w:szCs w:val="24"/>
        </w:rPr>
        <w:t>Adres do korespondencji</w:t>
      </w:r>
      <w:bookmarkStart w:id="0" w:name="_Ref68692575"/>
      <w:r w:rsidR="00F969DE">
        <w:rPr>
          <w:rFonts w:ascii="Verdana" w:hAnsi="Verdana" w:cstheme="minorHAnsi"/>
          <w:sz w:val="24"/>
          <w:szCs w:val="24"/>
          <w:lang w:val="pl-PL"/>
        </w:rPr>
        <w:br/>
        <w:t>(pole nie jest wymagane)</w:t>
      </w:r>
      <w:bookmarkEnd w:id="0"/>
    </w:p>
    <w:p w14:paraId="7C29221B" w14:textId="25233DD1" w:rsidR="00274544" w:rsidRPr="00464EE0" w:rsidRDefault="00274544" w:rsidP="004C30A1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14:paraId="33358F76" w14:textId="5FF3888E" w:rsidR="00CF6805" w:rsidRPr="00CF6805" w:rsidRDefault="00CF6805" w:rsidP="004C30A1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 xml:space="preserve">Nazwa </w:t>
      </w:r>
      <w:r w:rsidR="001C51F9">
        <w:rPr>
          <w:rFonts w:ascii="Verdana" w:hAnsi="Verdana" w:cstheme="minorHAnsi"/>
          <w:sz w:val="24"/>
          <w:szCs w:val="24"/>
          <w:lang w:val="pl-PL"/>
        </w:rPr>
        <w:t xml:space="preserve">i adres </w:t>
      </w:r>
      <w:r>
        <w:rPr>
          <w:rFonts w:ascii="Verdana" w:hAnsi="Verdana" w:cstheme="minorHAnsi"/>
          <w:sz w:val="24"/>
          <w:szCs w:val="24"/>
          <w:lang w:val="pl-PL"/>
        </w:rPr>
        <w:t>podmiotu</w:t>
      </w:r>
      <w:r w:rsidR="00424C1A">
        <w:rPr>
          <w:rFonts w:ascii="Verdana" w:hAnsi="Verdana" w:cstheme="minorHAnsi"/>
          <w:sz w:val="24"/>
          <w:szCs w:val="24"/>
          <w:lang w:val="pl-PL"/>
        </w:rPr>
        <w:t>,</w:t>
      </w:r>
      <w:r w:rsidR="00851CB4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424C1A">
        <w:rPr>
          <w:rFonts w:ascii="Verdana" w:hAnsi="Verdana" w:cstheme="minorHAnsi"/>
          <w:sz w:val="24"/>
          <w:szCs w:val="24"/>
          <w:lang w:val="pl-PL"/>
        </w:rPr>
        <w:t>do</w:t>
      </w:r>
      <w:r w:rsidR="00851CB4">
        <w:rPr>
          <w:rFonts w:ascii="Verdana" w:hAnsi="Verdana" w:cstheme="minorHAnsi"/>
          <w:sz w:val="24"/>
          <w:szCs w:val="24"/>
          <w:lang w:val="pl-PL"/>
        </w:rPr>
        <w:t> </w:t>
      </w:r>
      <w:r w:rsidR="00424C1A">
        <w:rPr>
          <w:rFonts w:ascii="Verdana" w:hAnsi="Verdana" w:cstheme="minorHAnsi"/>
          <w:sz w:val="24"/>
          <w:szCs w:val="24"/>
          <w:lang w:val="pl-PL"/>
        </w:rPr>
        <w:t>którego składasz informację</w:t>
      </w:r>
    </w:p>
    <w:p w14:paraId="28CD6E4C" w14:textId="554F896A" w:rsidR="00CF6805" w:rsidRPr="00464EE0" w:rsidRDefault="001C51F9" w:rsidP="004C30A1">
      <w:pPr>
        <w:pStyle w:val="Cytatintensywny"/>
        <w:spacing w:before="0" w:after="240"/>
        <w:ind w:left="5387" w:right="0"/>
        <w:rPr>
          <w:rStyle w:val="ramkadata"/>
          <w:rFonts w:ascii="Verdana" w:hAnsi="Verdana"/>
          <w:b w:val="0"/>
          <w:bCs w:val="0"/>
          <w:sz w:val="28"/>
          <w:szCs w:val="24"/>
        </w:rPr>
      </w:pP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14:paraId="0E8979BD" w14:textId="694358A2" w:rsidR="00274544" w:rsidRPr="004A47A7" w:rsidRDefault="00662FB1" w:rsidP="004C30A1">
      <w:pPr>
        <w:pStyle w:val="Nagwek1"/>
        <w:spacing w:before="480" w:after="320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14:paraId="6DE2E8BD" w14:textId="093EC04E" w:rsidR="00274544" w:rsidRPr="004A47A7" w:rsidRDefault="00A809EB" w:rsidP="004C30A1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</w:t>
      </w:r>
      <w:r w:rsidR="00AB3526">
        <w:rPr>
          <w:rFonts w:ascii="Verdana" w:hAnsi="Verdana" w:cstheme="minorHAnsi"/>
          <w:sz w:val="24"/>
          <w:szCs w:val="24"/>
          <w:lang w:val="pl-PL"/>
        </w:rPr>
        <w:t>uję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 o braku dostępności </w:t>
      </w:r>
      <w:r w:rsidR="00EA6AD3">
        <w:rPr>
          <w:rFonts w:ascii="Verdana" w:hAnsi="Verdana" w:cstheme="minorHAnsi"/>
          <w:sz w:val="24"/>
          <w:szCs w:val="24"/>
          <w:lang w:val="pl-PL"/>
        </w:rPr>
        <w:t xml:space="preserve">Państwa podmiotu 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dla </w:t>
      </w:r>
      <w:r w:rsidR="00BD030D">
        <w:rPr>
          <w:rFonts w:ascii="Verdana" w:hAnsi="Verdana" w:cstheme="minorHAnsi"/>
          <w:sz w:val="24"/>
          <w:szCs w:val="24"/>
          <w:lang w:val="pl-PL"/>
        </w:rPr>
        <w:t>os</w:t>
      </w:r>
      <w:r w:rsidR="001936E7">
        <w:rPr>
          <w:rFonts w:ascii="Verdana" w:hAnsi="Verdana" w:cstheme="minorHAnsi"/>
          <w:sz w:val="24"/>
          <w:szCs w:val="24"/>
          <w:lang w:val="pl-PL"/>
        </w:rPr>
        <w:t>ób</w:t>
      </w:r>
      <w:r w:rsidR="00BD030D">
        <w:rPr>
          <w:rFonts w:ascii="Verdana" w:hAnsi="Verdana" w:cstheme="minorHAnsi"/>
          <w:sz w:val="24"/>
          <w:szCs w:val="24"/>
          <w:lang w:val="pl-PL"/>
        </w:rPr>
        <w:t xml:space="preserve"> ze</w:t>
      </w:r>
      <w:r w:rsidR="00EA6AD3">
        <w:rPr>
          <w:rFonts w:ascii="Verdana" w:hAnsi="Verdana" w:cstheme="minorHAnsi"/>
          <w:sz w:val="24"/>
          <w:szCs w:val="24"/>
          <w:lang w:val="pl-PL"/>
        </w:rPr>
        <w:t> </w:t>
      </w:r>
      <w:r w:rsidR="00BD030D">
        <w:rPr>
          <w:rFonts w:ascii="Verdana" w:hAnsi="Verdana" w:cstheme="minorHAnsi"/>
          <w:sz w:val="24"/>
          <w:szCs w:val="24"/>
          <w:lang w:val="pl-PL"/>
        </w:rPr>
        <w:t>szczególnymi potrzebam</w:t>
      </w:r>
      <w:r w:rsidR="00F4224D">
        <w:rPr>
          <w:rFonts w:ascii="Verdana" w:hAnsi="Verdana" w:cstheme="minorHAnsi"/>
          <w:sz w:val="24"/>
          <w:szCs w:val="24"/>
          <w:lang w:val="pl-PL"/>
        </w:rPr>
        <w:t>i</w:t>
      </w:r>
      <w:r w:rsidR="000B6226">
        <w:rPr>
          <w:rFonts w:ascii="Verdana" w:hAnsi="Verdana" w:cstheme="minorHAnsi"/>
          <w:sz w:val="24"/>
          <w:szCs w:val="24"/>
          <w:lang w:val="pl-PL"/>
        </w:rPr>
        <w:t xml:space="preserve">. </w:t>
      </w:r>
      <w:r w:rsidR="006139DD">
        <w:rPr>
          <w:rFonts w:ascii="Verdana" w:hAnsi="Verdana" w:cstheme="minorHAnsi"/>
          <w:sz w:val="24"/>
          <w:szCs w:val="24"/>
          <w:lang w:val="pl-PL"/>
        </w:rPr>
        <w:t xml:space="preserve">Podmiot </w:t>
      </w:r>
      <w:r w:rsidR="009F065F">
        <w:rPr>
          <w:rFonts w:ascii="Verdana" w:hAnsi="Verdana" w:cstheme="minorHAnsi"/>
          <w:sz w:val="24"/>
          <w:szCs w:val="24"/>
          <w:lang w:val="pl-PL"/>
        </w:rPr>
        <w:t>nie spełnia wymogów dostępności architektonicznej lub informacyjno-komunikacyjnej</w:t>
      </w:r>
      <w:r w:rsidR="000F64DF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822CFE">
        <w:rPr>
          <w:rFonts w:ascii="Verdana" w:hAnsi="Verdana" w:cstheme="minorHAnsi"/>
          <w:sz w:val="24"/>
          <w:szCs w:val="24"/>
          <w:lang w:val="pl-PL"/>
        </w:rPr>
        <w:t>ponieważ</w:t>
      </w:r>
      <w:r w:rsidR="00F03F74">
        <w:rPr>
          <w:rFonts w:ascii="Verdana" w:hAnsi="Verdana" w:cstheme="minorHAnsi"/>
          <w:sz w:val="24"/>
          <w:szCs w:val="24"/>
          <w:lang w:val="pl-PL"/>
        </w:rPr>
        <w:t>:</w:t>
      </w:r>
    </w:p>
    <w:p w14:paraId="28FAA5DE" w14:textId="47641AF8" w:rsidR="00274544" w:rsidRPr="00AA7F86" w:rsidRDefault="00D33B5A" w:rsidP="004C30A1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="008C0ED6">
        <w:rPr>
          <w:rStyle w:val="Wyrnieniedelikatne"/>
          <w:rFonts w:ascii="Verdana" w:hAnsi="Verdana" w:cstheme="minorHAnsi"/>
          <w:sz w:val="28"/>
          <w:szCs w:val="24"/>
        </w:rPr>
        <w:br/>
      </w:r>
      <w:r w:rsidR="00822CFE"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14:paraId="57AC820B" w14:textId="38218327" w:rsidR="000A25C7" w:rsidRDefault="000A25C7" w:rsidP="004C30A1">
      <w:pPr>
        <w:spacing w:before="120" w:after="0"/>
        <w:rPr>
          <w:rFonts w:ascii="Verdana" w:hAnsi="Verdana" w:cstheme="minorHAnsi"/>
          <w:sz w:val="16"/>
          <w:szCs w:val="16"/>
        </w:rPr>
      </w:pPr>
      <w:r w:rsidRPr="00EE15CE">
        <w:rPr>
          <w:rFonts w:ascii="Verdana" w:hAnsi="Verdana" w:cstheme="minorHAnsi"/>
          <w:sz w:val="24"/>
          <w:szCs w:val="24"/>
        </w:rPr>
        <w:t>Podpis</w:t>
      </w:r>
      <w:r w:rsidR="00F96062">
        <w:rPr>
          <w:rFonts w:ascii="Verdana" w:hAnsi="Verdana" w:cstheme="minorHAnsi"/>
          <w:sz w:val="24"/>
          <w:szCs w:val="24"/>
        </w:rPr>
        <w:t xml:space="preserve"> (pole nie jest wymagane)</w:t>
      </w:r>
      <w:r w:rsidR="00F46EB4">
        <w:rPr>
          <w:rFonts w:ascii="Verdana" w:hAnsi="Verdana" w:cstheme="minorHAnsi"/>
          <w:sz w:val="16"/>
          <w:szCs w:val="16"/>
        </w:rPr>
        <w:t xml:space="preserve"> </w:t>
      </w:r>
    </w:p>
    <w:p w14:paraId="7C0B3CBC" w14:textId="77777777" w:rsidR="000A25C7" w:rsidRDefault="000A25C7" w:rsidP="004C30A1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sz w:val="28"/>
          <w:szCs w:val="24"/>
        </w:rPr>
      </w:pPr>
    </w:p>
    <w:p w14:paraId="6841DD7F" w14:textId="73B653BB" w:rsidR="00710FF8" w:rsidRPr="003F0980" w:rsidRDefault="00E647FC" w:rsidP="004C30A1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14:paraId="34B71B74" w14:textId="214B608D" w:rsidR="00E647FC" w:rsidRPr="004179AF" w:rsidRDefault="00246BA6" w:rsidP="004C30A1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</w:t>
      </w:r>
      <w:r w:rsidR="006161F4">
        <w:rPr>
          <w:rFonts w:ascii="Verdana" w:hAnsi="Verdana" w:cstheme="minorHAnsi"/>
          <w:sz w:val="24"/>
          <w:szCs w:val="24"/>
          <w:lang w:val="pl-PL"/>
        </w:rPr>
        <w:t xml:space="preserve">rt. </w:t>
      </w:r>
      <w:r w:rsidR="008C6108">
        <w:rPr>
          <w:rFonts w:ascii="Verdana" w:hAnsi="Verdana" w:cstheme="minorHAnsi"/>
          <w:sz w:val="24"/>
          <w:szCs w:val="24"/>
          <w:lang w:val="pl-PL"/>
        </w:rPr>
        <w:t xml:space="preserve">29 </w:t>
      </w:r>
      <w:r w:rsidR="00457B03">
        <w:rPr>
          <w:rFonts w:ascii="Verdana" w:hAnsi="Verdana" w:cstheme="minorHAnsi"/>
          <w:sz w:val="24"/>
          <w:szCs w:val="24"/>
          <w:lang w:val="pl-PL"/>
        </w:rPr>
        <w:t>u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staw</w:t>
      </w:r>
      <w:r w:rsidR="008C6108">
        <w:rPr>
          <w:rFonts w:ascii="Verdana" w:hAnsi="Verdana" w:cstheme="minorHAnsi"/>
          <w:sz w:val="24"/>
          <w:szCs w:val="24"/>
          <w:lang w:val="pl-PL"/>
        </w:rPr>
        <w:t>y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 w:rsidR="00857B48"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2020 r. poz. 1062)</w:t>
      </w:r>
      <w:r w:rsidR="006161F4">
        <w:rPr>
          <w:rFonts w:ascii="Verdana" w:hAnsi="Verdana" w:cstheme="minorHAnsi"/>
          <w:sz w:val="24"/>
          <w:szCs w:val="24"/>
          <w:lang w:val="pl-PL"/>
        </w:rPr>
        <w:t>.</w:t>
      </w:r>
    </w:p>
    <w:sectPr w:rsidR="00E647FC" w:rsidRPr="004179AF" w:rsidSect="00710FF8">
      <w:headerReference w:type="first" r:id="rId11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5EDC" w14:textId="77777777" w:rsidR="006109D4" w:rsidRDefault="006109D4">
      <w:pPr>
        <w:spacing w:after="0" w:line="240" w:lineRule="auto"/>
      </w:pPr>
      <w:r>
        <w:separator/>
      </w:r>
    </w:p>
  </w:endnote>
  <w:endnote w:type="continuationSeparator" w:id="0">
    <w:p w14:paraId="607107C8" w14:textId="77777777" w:rsidR="006109D4" w:rsidRDefault="0061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4A64" w14:textId="77777777" w:rsidR="006109D4" w:rsidRDefault="006109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CDE56F" w14:textId="77777777" w:rsidR="006109D4" w:rsidRDefault="0061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477B4"/>
    <w:rsid w:val="00050604"/>
    <w:rsid w:val="00053CA8"/>
    <w:rsid w:val="00054D9A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C30A1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09D4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880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376B7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05B31-FC27-4E66-A416-21E443911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Adriana Głuchowska </cp:lastModifiedBy>
  <cp:revision>3</cp:revision>
  <cp:lastPrinted>2019-11-07T11:21:00Z</cp:lastPrinted>
  <dcterms:created xsi:type="dcterms:W3CDTF">2021-08-05T09:26:00Z</dcterms:created>
  <dcterms:modified xsi:type="dcterms:W3CDTF">2021-09-08T10:38:00Z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